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537"/>
      </w:tblGrid>
      <w:tr w:rsidR="00510D50" w:rsidTr="00C078DC">
        <w:tc>
          <w:tcPr>
            <w:tcW w:w="4643" w:type="dxa"/>
          </w:tcPr>
          <w:p w:rsidR="00510D50" w:rsidRDefault="00510D50" w:rsidP="00510D50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510D50" w:rsidRPr="00E97E5F" w:rsidRDefault="00510D50" w:rsidP="00510D50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 Департамента</w:t>
            </w:r>
            <w:r w:rsidR="00681A15" w:rsidRPr="00681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510D50" w:rsidRPr="00E55192" w:rsidRDefault="00510D50" w:rsidP="00C078DC">
            <w:pPr>
              <w:pStyle w:val="ad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510D50" w:rsidRPr="001D0B4B" w:rsidRDefault="00510D50" w:rsidP="00510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B9101B" w:rsidRPr="00B9101B" w:rsidTr="00C078DC">
        <w:tc>
          <w:tcPr>
            <w:tcW w:w="4644" w:type="dxa"/>
          </w:tcPr>
          <w:p w:rsidR="00CC1AF7" w:rsidRPr="00B9101B" w:rsidRDefault="00CC1AF7" w:rsidP="0018076D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A3301" w:rsidRPr="00B9101B" w:rsidRDefault="00C078DC" w:rsidP="0018076D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1AF7" w:rsidRPr="00B9101B">
              <w:rPr>
                <w:rFonts w:ascii="Times New Roman" w:hAnsi="Times New Roman" w:cs="Times New Roman"/>
                <w:sz w:val="28"/>
                <w:szCs w:val="28"/>
              </w:rPr>
              <w:t>Приложение 10 к приказу Департамента</w:t>
            </w:r>
            <w:r w:rsidR="000B3BB6" w:rsidRPr="00B91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AF7" w:rsidRPr="00B9101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CC1AF7" w:rsidRPr="00B9101B" w:rsidRDefault="00CC1AF7" w:rsidP="0018076D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01B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CC1AF7" w:rsidRPr="00CF55D7" w:rsidRDefault="00CC1AF7" w:rsidP="00CF55D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01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14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55D">
              <w:rPr>
                <w:rFonts w:ascii="Times New Roman" w:hAnsi="Times New Roman" w:cs="Times New Roman"/>
                <w:sz w:val="28"/>
                <w:szCs w:val="28"/>
              </w:rPr>
              <w:t xml:space="preserve">20.10.2020 </w:t>
            </w:r>
            <w:r w:rsidRPr="00B910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0455D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B9101B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CC1AF7" w:rsidRPr="00B9101B" w:rsidRDefault="00CC1AF7" w:rsidP="00CC1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C1AF7" w:rsidRPr="00B9101B" w:rsidTr="0018076D">
        <w:trPr>
          <w:trHeight w:val="978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C1AF7" w:rsidRPr="00B9101B" w:rsidRDefault="00CC1AF7" w:rsidP="0018076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9101B">
              <w:rPr>
                <w:rFonts w:ascii="Times New Roman" w:hAnsi="Times New Roman" w:cs="Times New Roman"/>
                <w:b/>
                <w:sz w:val="28"/>
              </w:rPr>
              <w:t xml:space="preserve">Г </w:t>
            </w:r>
            <w:proofErr w:type="gramStart"/>
            <w:r w:rsidRPr="00B9101B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 w:rsidRPr="00B9101B">
              <w:rPr>
                <w:rFonts w:ascii="Times New Roman" w:hAnsi="Times New Roman" w:cs="Times New Roman"/>
                <w:b/>
                <w:sz w:val="28"/>
              </w:rPr>
              <w:t xml:space="preserve"> А Ф И К </w:t>
            </w:r>
          </w:p>
          <w:p w:rsidR="00CC1AF7" w:rsidRPr="00B9101B" w:rsidRDefault="00CC1AF7" w:rsidP="000C03A6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B9101B">
              <w:rPr>
                <w:rFonts w:ascii="Times New Roman" w:hAnsi="Times New Roman" w:cs="Times New Roman"/>
                <w:b/>
                <w:sz w:val="28"/>
              </w:rPr>
              <w:t>работы предметной комиссии по проверке итогового сочинения (изложения)</w:t>
            </w:r>
            <w:r w:rsidR="00042679" w:rsidRPr="00B9101B">
              <w:rPr>
                <w:rFonts w:ascii="Times New Roman" w:hAnsi="Times New Roman" w:cs="Times New Roman"/>
                <w:b/>
                <w:sz w:val="28"/>
              </w:rPr>
              <w:t>, проведенного</w:t>
            </w:r>
            <w:r w:rsidR="00B9101B" w:rsidRPr="00B9101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C03A6">
              <w:rPr>
                <w:rFonts w:ascii="Times New Roman" w:hAnsi="Times New Roman" w:cs="Times New Roman"/>
                <w:b/>
                <w:sz w:val="28"/>
              </w:rPr>
              <w:t>15</w:t>
            </w:r>
            <w:r w:rsidR="00B9101B" w:rsidRPr="00B9101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C03A6">
              <w:rPr>
                <w:rFonts w:ascii="Times New Roman" w:hAnsi="Times New Roman" w:cs="Times New Roman"/>
                <w:b/>
                <w:sz w:val="28"/>
              </w:rPr>
              <w:t>апреля</w:t>
            </w:r>
            <w:r w:rsidR="00B9101B" w:rsidRPr="00B9101B">
              <w:rPr>
                <w:rFonts w:ascii="Times New Roman" w:hAnsi="Times New Roman" w:cs="Times New Roman"/>
                <w:b/>
                <w:sz w:val="28"/>
              </w:rPr>
              <w:t xml:space="preserve"> 202</w:t>
            </w:r>
            <w:r w:rsidR="000C03A6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74406C" w:rsidRPr="00B9101B">
              <w:rPr>
                <w:rFonts w:ascii="Times New Roman" w:hAnsi="Times New Roman" w:cs="Times New Roman"/>
                <w:b/>
                <w:sz w:val="28"/>
              </w:rPr>
              <w:t xml:space="preserve"> года</w:t>
            </w:r>
          </w:p>
        </w:tc>
      </w:tr>
    </w:tbl>
    <w:p w:rsidR="003E53DF" w:rsidRPr="00B9101B" w:rsidRDefault="003E53D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9E5673" w:rsidRPr="008E6410" w:rsidTr="00C078DC">
        <w:trPr>
          <w:trHeight w:val="242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4966"/>
              <w:gridCol w:w="2869"/>
            </w:tblGrid>
            <w:tr w:rsidR="008E6410" w:rsidRPr="008E6410" w:rsidTr="00C078DC">
              <w:tc>
                <w:tcPr>
                  <w:tcW w:w="704" w:type="dxa"/>
                </w:tcPr>
                <w:p w:rsidR="00CC1AF7" w:rsidRPr="008E6410" w:rsidRDefault="00CC1AF7" w:rsidP="000A33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E6410">
                    <w:rPr>
                      <w:rFonts w:ascii="Times New Roman" w:hAnsi="Times New Roman" w:cs="Times New Roman"/>
                      <w:sz w:val="28"/>
                    </w:rPr>
                    <w:t>№</w:t>
                  </w:r>
                </w:p>
              </w:tc>
              <w:tc>
                <w:tcPr>
                  <w:tcW w:w="4966" w:type="dxa"/>
                </w:tcPr>
                <w:p w:rsidR="00CC1AF7" w:rsidRPr="008E6410" w:rsidRDefault="00CC1AF7" w:rsidP="00CC1AF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E6410">
                    <w:rPr>
                      <w:rFonts w:ascii="Times New Roman" w:hAnsi="Times New Roman" w:cs="Times New Roman"/>
                      <w:sz w:val="28"/>
                    </w:rPr>
                    <w:t>Дата проверки</w:t>
                  </w:r>
                </w:p>
              </w:tc>
              <w:tc>
                <w:tcPr>
                  <w:tcW w:w="2869" w:type="dxa"/>
                </w:tcPr>
                <w:p w:rsidR="00CC1AF7" w:rsidRPr="008E6410" w:rsidRDefault="00CC1AF7" w:rsidP="00CC1AF7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E6410">
                    <w:rPr>
                      <w:rFonts w:ascii="Times New Roman" w:hAnsi="Times New Roman" w:cs="Times New Roman"/>
                      <w:sz w:val="28"/>
                    </w:rPr>
                    <w:t>Время</w:t>
                  </w:r>
                </w:p>
              </w:tc>
            </w:tr>
            <w:tr w:rsidR="008E6410" w:rsidRPr="008E6410" w:rsidTr="00C078DC">
              <w:tc>
                <w:tcPr>
                  <w:tcW w:w="704" w:type="dxa"/>
                </w:tcPr>
                <w:p w:rsidR="00CC1AF7" w:rsidRPr="008E6410" w:rsidRDefault="00CC1AF7" w:rsidP="00CC1AF7">
                  <w:pPr>
                    <w:pStyle w:val="ad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966" w:type="dxa"/>
                </w:tcPr>
                <w:p w:rsidR="00CC1AF7" w:rsidRPr="008E6410" w:rsidRDefault="00126A1A" w:rsidP="00126A1A">
                  <w:pPr>
                    <w:contextualSpacing/>
                    <w:rPr>
                      <w:rFonts w:ascii="Times New Roman" w:hAnsi="Times New Roman" w:cs="Times New Roman"/>
                      <w:sz w:val="28"/>
                    </w:rPr>
                  </w:pPr>
                  <w:r w:rsidRPr="008E6410">
                    <w:rPr>
                      <w:rFonts w:ascii="Times New Roman" w:hAnsi="Times New Roman" w:cs="Times New Roman"/>
                      <w:sz w:val="28"/>
                    </w:rPr>
                    <w:t>19 апреля 2021 года, понедельник</w:t>
                  </w:r>
                </w:p>
              </w:tc>
              <w:tc>
                <w:tcPr>
                  <w:tcW w:w="2869" w:type="dxa"/>
                  <w:vAlign w:val="center"/>
                </w:tcPr>
                <w:p w:rsidR="00CC1AF7" w:rsidRPr="008E6410" w:rsidRDefault="00126A1A" w:rsidP="002C79D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E6410">
                    <w:rPr>
                      <w:rFonts w:ascii="Times New Roman" w:hAnsi="Times New Roman" w:cs="Times New Roman"/>
                      <w:sz w:val="28"/>
                    </w:rPr>
                    <w:t xml:space="preserve">с 9.30 до </w:t>
                  </w:r>
                  <w:r w:rsidR="002C79D1" w:rsidRPr="008E6410">
                    <w:rPr>
                      <w:rFonts w:ascii="Times New Roman" w:hAnsi="Times New Roman" w:cs="Times New Roman"/>
                      <w:sz w:val="28"/>
                    </w:rPr>
                    <w:t>18.00</w:t>
                  </w:r>
                </w:p>
              </w:tc>
            </w:tr>
            <w:tr w:rsidR="008E6410" w:rsidRPr="008E6410" w:rsidTr="00C078DC">
              <w:tc>
                <w:tcPr>
                  <w:tcW w:w="704" w:type="dxa"/>
                </w:tcPr>
                <w:p w:rsidR="00F424EA" w:rsidRPr="008E6410" w:rsidRDefault="00F424EA" w:rsidP="00CC1AF7">
                  <w:pPr>
                    <w:pStyle w:val="ad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966" w:type="dxa"/>
                </w:tcPr>
                <w:p w:rsidR="00F424EA" w:rsidRPr="008E6410" w:rsidRDefault="00126A1A" w:rsidP="00126A1A">
                  <w:pPr>
                    <w:contextualSpacing/>
                    <w:rPr>
                      <w:rFonts w:ascii="Times New Roman" w:hAnsi="Times New Roman" w:cs="Times New Roman"/>
                      <w:sz w:val="28"/>
                    </w:rPr>
                  </w:pPr>
                  <w:r w:rsidRPr="008E6410">
                    <w:rPr>
                      <w:rFonts w:ascii="Times New Roman" w:hAnsi="Times New Roman" w:cs="Times New Roman"/>
                      <w:sz w:val="28"/>
                    </w:rPr>
                    <w:t>20 апреля 2021 года, вторник</w:t>
                  </w:r>
                </w:p>
              </w:tc>
              <w:tc>
                <w:tcPr>
                  <w:tcW w:w="2869" w:type="dxa"/>
                  <w:vAlign w:val="center"/>
                </w:tcPr>
                <w:p w:rsidR="00F424EA" w:rsidRPr="008E6410" w:rsidRDefault="002C79D1" w:rsidP="00800AE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E6410">
                    <w:rPr>
                      <w:rFonts w:ascii="Times New Roman" w:hAnsi="Times New Roman" w:cs="Times New Roman"/>
                      <w:sz w:val="28"/>
                    </w:rPr>
                    <w:t>с 9.30 до 18.00</w:t>
                  </w:r>
                </w:p>
              </w:tc>
            </w:tr>
            <w:tr w:rsidR="008E6410" w:rsidRPr="008E6410" w:rsidTr="00C078DC">
              <w:tc>
                <w:tcPr>
                  <w:tcW w:w="704" w:type="dxa"/>
                </w:tcPr>
                <w:p w:rsidR="00816C74" w:rsidRPr="008E6410" w:rsidRDefault="00816C74" w:rsidP="00CC1AF7">
                  <w:pPr>
                    <w:pStyle w:val="ad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966" w:type="dxa"/>
                </w:tcPr>
                <w:p w:rsidR="00816C74" w:rsidRPr="008E6410" w:rsidRDefault="00126A1A" w:rsidP="00126A1A">
                  <w:pPr>
                    <w:contextualSpacing/>
                    <w:rPr>
                      <w:rFonts w:ascii="Times New Roman" w:hAnsi="Times New Roman" w:cs="Times New Roman"/>
                      <w:sz w:val="28"/>
                    </w:rPr>
                  </w:pPr>
                  <w:r w:rsidRPr="008E6410">
                    <w:rPr>
                      <w:rFonts w:ascii="Times New Roman" w:hAnsi="Times New Roman" w:cs="Times New Roman"/>
                      <w:sz w:val="28"/>
                    </w:rPr>
                    <w:t>21 апреля 2021 года, среда</w:t>
                  </w:r>
                </w:p>
              </w:tc>
              <w:tc>
                <w:tcPr>
                  <w:tcW w:w="2869" w:type="dxa"/>
                  <w:vAlign w:val="center"/>
                </w:tcPr>
                <w:p w:rsidR="00816C74" w:rsidRPr="008E6410" w:rsidRDefault="002C79D1" w:rsidP="00800AE3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E6410">
                    <w:rPr>
                      <w:rFonts w:ascii="Times New Roman" w:hAnsi="Times New Roman" w:cs="Times New Roman"/>
                      <w:sz w:val="28"/>
                    </w:rPr>
                    <w:t>с 9.30 до 18.00</w:t>
                  </w:r>
                </w:p>
              </w:tc>
            </w:tr>
            <w:tr w:rsidR="008E6410" w:rsidRPr="008E6410" w:rsidTr="00C078DC">
              <w:tc>
                <w:tcPr>
                  <w:tcW w:w="704" w:type="dxa"/>
                </w:tcPr>
                <w:p w:rsidR="00126A1A" w:rsidRPr="008E6410" w:rsidRDefault="00126A1A" w:rsidP="00126A1A">
                  <w:pPr>
                    <w:pStyle w:val="ad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966" w:type="dxa"/>
                </w:tcPr>
                <w:p w:rsidR="00126A1A" w:rsidRPr="008E6410" w:rsidRDefault="00126A1A" w:rsidP="00126A1A">
                  <w:pPr>
                    <w:contextualSpacing/>
                    <w:rPr>
                      <w:rFonts w:ascii="Times New Roman" w:hAnsi="Times New Roman" w:cs="Times New Roman"/>
                      <w:sz w:val="28"/>
                    </w:rPr>
                  </w:pPr>
                  <w:r w:rsidRPr="008E6410">
                    <w:rPr>
                      <w:rFonts w:ascii="Times New Roman" w:hAnsi="Times New Roman" w:cs="Times New Roman"/>
                      <w:sz w:val="28"/>
                    </w:rPr>
                    <w:t>22 апреля 2021 года, четверг</w:t>
                  </w:r>
                </w:p>
              </w:tc>
              <w:tc>
                <w:tcPr>
                  <w:tcW w:w="2869" w:type="dxa"/>
                  <w:vAlign w:val="center"/>
                </w:tcPr>
                <w:p w:rsidR="00126A1A" w:rsidRPr="008E6410" w:rsidRDefault="002C79D1" w:rsidP="00126A1A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8E6410">
                    <w:rPr>
                      <w:rFonts w:ascii="Times New Roman" w:hAnsi="Times New Roman" w:cs="Times New Roman"/>
                      <w:sz w:val="28"/>
                    </w:rPr>
                    <w:t>с 9.30 до 18.00</w:t>
                  </w:r>
                </w:p>
              </w:tc>
            </w:tr>
          </w:tbl>
          <w:p w:rsidR="00CC1AF7" w:rsidRPr="008E6410" w:rsidRDefault="00CC1AF7" w:rsidP="00CC1AF7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CC1AF7" w:rsidRPr="008E6410" w:rsidRDefault="00CC1AF7" w:rsidP="008E641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8E6410">
              <w:rPr>
                <w:rFonts w:ascii="Times New Roman" w:hAnsi="Times New Roman" w:cs="Times New Roman"/>
                <w:sz w:val="28"/>
              </w:rPr>
              <w:t xml:space="preserve">Место работы </w:t>
            </w:r>
            <w:r w:rsidR="00A27305" w:rsidRPr="008E6410">
              <w:rPr>
                <w:rFonts w:ascii="Times New Roman" w:hAnsi="Times New Roman" w:cs="Times New Roman"/>
                <w:sz w:val="28"/>
              </w:rPr>
              <w:t xml:space="preserve">предметной комиссии по проверке </w:t>
            </w:r>
            <w:r w:rsidRPr="008E6410">
              <w:rPr>
                <w:rFonts w:ascii="Times New Roman" w:hAnsi="Times New Roman" w:cs="Times New Roman"/>
                <w:sz w:val="28"/>
              </w:rPr>
              <w:t xml:space="preserve">итогового сочинения (изложения): </w:t>
            </w:r>
            <w:r w:rsidR="008E6410" w:rsidRPr="008E6410">
              <w:rPr>
                <w:rFonts w:ascii="Times New Roman" w:hAnsi="Times New Roman" w:cs="Times New Roman"/>
                <w:sz w:val="28"/>
              </w:rPr>
              <w:t xml:space="preserve">ГАУ ДПО ИО «Университет непрерывного образования и инноваций» , </w:t>
            </w:r>
            <w:r w:rsidRPr="008E6410">
              <w:rPr>
                <w:rFonts w:ascii="Times New Roman" w:hAnsi="Times New Roman" w:cs="Times New Roman"/>
                <w:sz w:val="28"/>
              </w:rPr>
              <w:t xml:space="preserve">г. Иваново, </w:t>
            </w:r>
            <w:proofErr w:type="spellStart"/>
            <w:r w:rsidR="008E6410" w:rsidRPr="008E6410"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 w:rsidR="008E6410" w:rsidRPr="008E6410"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 w:rsidR="008E6410" w:rsidRPr="008E6410">
              <w:rPr>
                <w:rFonts w:ascii="Times New Roman" w:hAnsi="Times New Roman" w:cs="Times New Roman"/>
                <w:sz w:val="28"/>
              </w:rPr>
              <w:t>ольшая</w:t>
            </w:r>
            <w:proofErr w:type="spellEnd"/>
            <w:r w:rsidR="008E6410" w:rsidRPr="008E641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E6410" w:rsidRPr="008E6410">
              <w:rPr>
                <w:rFonts w:ascii="Times New Roman" w:hAnsi="Times New Roman" w:cs="Times New Roman"/>
                <w:sz w:val="28"/>
              </w:rPr>
              <w:t>Воробьевская</w:t>
            </w:r>
            <w:proofErr w:type="spellEnd"/>
            <w:r w:rsidR="008E6410" w:rsidRPr="008E6410">
              <w:rPr>
                <w:rFonts w:ascii="Times New Roman" w:hAnsi="Times New Roman" w:cs="Times New Roman"/>
                <w:sz w:val="28"/>
              </w:rPr>
              <w:t>, д.80, каб.206, 208, 304, 305, 306, 307</w:t>
            </w:r>
            <w:r w:rsidR="008E6410">
              <w:rPr>
                <w:rFonts w:ascii="Times New Roman" w:hAnsi="Times New Roman" w:cs="Times New Roman"/>
                <w:sz w:val="28"/>
              </w:rPr>
              <w:t>»</w:t>
            </w:r>
            <w:bookmarkStart w:id="0" w:name="_GoBack"/>
            <w:bookmarkEnd w:id="0"/>
            <w:r w:rsidR="008E6410" w:rsidRPr="008E6410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CC1AF7" w:rsidRPr="008E6410" w:rsidRDefault="00CC1AF7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ectPr w:rsidR="00CC1AF7" w:rsidRPr="008E6410" w:rsidSect="00F12CC1">
      <w:headerReference w:type="default" r:id="rId9"/>
      <w:headerReference w:type="first" r:id="rId10"/>
      <w:pgSz w:w="11906" w:h="16838"/>
      <w:pgMar w:top="1134" w:right="1276" w:bottom="1134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3A" w:rsidRDefault="007F143A" w:rsidP="00CE0494">
      <w:pPr>
        <w:spacing w:after="0" w:line="240" w:lineRule="auto"/>
      </w:pPr>
      <w:r>
        <w:separator/>
      </w:r>
    </w:p>
  </w:endnote>
  <w:endnote w:type="continuationSeparator" w:id="0">
    <w:p w:rsidR="007F143A" w:rsidRDefault="007F143A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3A" w:rsidRDefault="007F143A" w:rsidP="00CE0494">
      <w:pPr>
        <w:spacing w:after="0" w:line="240" w:lineRule="auto"/>
      </w:pPr>
      <w:r>
        <w:separator/>
      </w:r>
    </w:p>
  </w:footnote>
  <w:footnote w:type="continuationSeparator" w:id="0">
    <w:p w:rsidR="007F143A" w:rsidRDefault="007F143A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E17730" w:rsidRDefault="00E17730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17C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067570"/>
      <w:docPartObj>
        <w:docPartGallery w:val="Page Numbers (Top of Page)"/>
        <w:docPartUnique/>
      </w:docPartObj>
    </w:sdtPr>
    <w:sdtEndPr/>
    <w:sdtContent>
      <w:p w:rsidR="00F12CC1" w:rsidRDefault="00F12C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410">
          <w:rPr>
            <w:noProof/>
          </w:rPr>
          <w:t>2</w:t>
        </w:r>
        <w:r>
          <w:fldChar w:fldCharType="end"/>
        </w:r>
      </w:p>
    </w:sdtContent>
  </w:sdt>
  <w:p w:rsidR="00F12CC1" w:rsidRDefault="00F12C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003"/>
    <w:multiLevelType w:val="hybridMultilevel"/>
    <w:tmpl w:val="4ECA1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E190F"/>
    <w:multiLevelType w:val="hybridMultilevel"/>
    <w:tmpl w:val="2F762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5E1A37"/>
    <w:multiLevelType w:val="hybridMultilevel"/>
    <w:tmpl w:val="4ECA1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C33AE1"/>
    <w:multiLevelType w:val="hybridMultilevel"/>
    <w:tmpl w:val="2D64B7CA"/>
    <w:lvl w:ilvl="0" w:tplc="5B066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E61EB8"/>
    <w:multiLevelType w:val="hybridMultilevel"/>
    <w:tmpl w:val="6D6C32BE"/>
    <w:lvl w:ilvl="0" w:tplc="5B0663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020E8B"/>
    <w:multiLevelType w:val="hybridMultilevel"/>
    <w:tmpl w:val="547A41C8"/>
    <w:lvl w:ilvl="0" w:tplc="C5ACF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DD4171"/>
    <w:multiLevelType w:val="hybridMultilevel"/>
    <w:tmpl w:val="B2ACF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AEE"/>
    <w:rsid w:val="00000B98"/>
    <w:rsid w:val="00001190"/>
    <w:rsid w:val="000020CC"/>
    <w:rsid w:val="00003B43"/>
    <w:rsid w:val="000107DC"/>
    <w:rsid w:val="00013060"/>
    <w:rsid w:val="00013C17"/>
    <w:rsid w:val="000148F1"/>
    <w:rsid w:val="000158EA"/>
    <w:rsid w:val="00016077"/>
    <w:rsid w:val="00020558"/>
    <w:rsid w:val="00021C2A"/>
    <w:rsid w:val="000253F7"/>
    <w:rsid w:val="00025C54"/>
    <w:rsid w:val="000261BD"/>
    <w:rsid w:val="00033A86"/>
    <w:rsid w:val="00040EC1"/>
    <w:rsid w:val="000419CB"/>
    <w:rsid w:val="00042679"/>
    <w:rsid w:val="0004272C"/>
    <w:rsid w:val="00045FD7"/>
    <w:rsid w:val="00047DFB"/>
    <w:rsid w:val="00050F58"/>
    <w:rsid w:val="0005132A"/>
    <w:rsid w:val="000513DA"/>
    <w:rsid w:val="000563DB"/>
    <w:rsid w:val="00056987"/>
    <w:rsid w:val="00057C08"/>
    <w:rsid w:val="00063181"/>
    <w:rsid w:val="00064809"/>
    <w:rsid w:val="00064A88"/>
    <w:rsid w:val="000704AD"/>
    <w:rsid w:val="000762A8"/>
    <w:rsid w:val="00076551"/>
    <w:rsid w:val="00077942"/>
    <w:rsid w:val="000868B5"/>
    <w:rsid w:val="000911FD"/>
    <w:rsid w:val="00091C6C"/>
    <w:rsid w:val="00095682"/>
    <w:rsid w:val="00095D7C"/>
    <w:rsid w:val="000A1BF4"/>
    <w:rsid w:val="000A3301"/>
    <w:rsid w:val="000A699C"/>
    <w:rsid w:val="000B3BB6"/>
    <w:rsid w:val="000B7BBA"/>
    <w:rsid w:val="000C03A6"/>
    <w:rsid w:val="000C4C7C"/>
    <w:rsid w:val="000C62E0"/>
    <w:rsid w:val="000C6456"/>
    <w:rsid w:val="000D18F3"/>
    <w:rsid w:val="000D22DA"/>
    <w:rsid w:val="000D2585"/>
    <w:rsid w:val="000D6CA3"/>
    <w:rsid w:val="000D73F2"/>
    <w:rsid w:val="000E0269"/>
    <w:rsid w:val="000E13DB"/>
    <w:rsid w:val="000F02C8"/>
    <w:rsid w:val="000F2266"/>
    <w:rsid w:val="000F4E99"/>
    <w:rsid w:val="000F4EBC"/>
    <w:rsid w:val="000F59FA"/>
    <w:rsid w:val="00102797"/>
    <w:rsid w:val="00103768"/>
    <w:rsid w:val="0010455D"/>
    <w:rsid w:val="00105929"/>
    <w:rsid w:val="001137E6"/>
    <w:rsid w:val="001217B5"/>
    <w:rsid w:val="00126A1A"/>
    <w:rsid w:val="00135218"/>
    <w:rsid w:val="00141193"/>
    <w:rsid w:val="00141B26"/>
    <w:rsid w:val="001432C9"/>
    <w:rsid w:val="00143695"/>
    <w:rsid w:val="00143F00"/>
    <w:rsid w:val="00145201"/>
    <w:rsid w:val="00156318"/>
    <w:rsid w:val="0016372C"/>
    <w:rsid w:val="00164D0B"/>
    <w:rsid w:val="00166FD1"/>
    <w:rsid w:val="0017325E"/>
    <w:rsid w:val="0018076D"/>
    <w:rsid w:val="00182DE1"/>
    <w:rsid w:val="00185757"/>
    <w:rsid w:val="001869FD"/>
    <w:rsid w:val="00186C40"/>
    <w:rsid w:val="00187B77"/>
    <w:rsid w:val="00192964"/>
    <w:rsid w:val="00194983"/>
    <w:rsid w:val="001A6487"/>
    <w:rsid w:val="001A6907"/>
    <w:rsid w:val="001B01D4"/>
    <w:rsid w:val="001B2ED5"/>
    <w:rsid w:val="001B376C"/>
    <w:rsid w:val="001B3B72"/>
    <w:rsid w:val="001B70BD"/>
    <w:rsid w:val="001C4172"/>
    <w:rsid w:val="001C5000"/>
    <w:rsid w:val="001C5AED"/>
    <w:rsid w:val="001C6C21"/>
    <w:rsid w:val="001D0B4B"/>
    <w:rsid w:val="001D26E0"/>
    <w:rsid w:val="001D3960"/>
    <w:rsid w:val="001E0EA1"/>
    <w:rsid w:val="001E2AD7"/>
    <w:rsid w:val="001E6D03"/>
    <w:rsid w:val="001F2F7B"/>
    <w:rsid w:val="001F317C"/>
    <w:rsid w:val="001F6788"/>
    <w:rsid w:val="001F683F"/>
    <w:rsid w:val="00205F41"/>
    <w:rsid w:val="00211959"/>
    <w:rsid w:val="00214E63"/>
    <w:rsid w:val="00217770"/>
    <w:rsid w:val="00217D75"/>
    <w:rsid w:val="00220F85"/>
    <w:rsid w:val="00224051"/>
    <w:rsid w:val="002255AD"/>
    <w:rsid w:val="00231F89"/>
    <w:rsid w:val="00235679"/>
    <w:rsid w:val="00241030"/>
    <w:rsid w:val="00246687"/>
    <w:rsid w:val="0025067A"/>
    <w:rsid w:val="002542EF"/>
    <w:rsid w:val="002546F5"/>
    <w:rsid w:val="00254BAB"/>
    <w:rsid w:val="0027342F"/>
    <w:rsid w:val="00275046"/>
    <w:rsid w:val="0029096E"/>
    <w:rsid w:val="00296D20"/>
    <w:rsid w:val="00296DC4"/>
    <w:rsid w:val="002A1788"/>
    <w:rsid w:val="002A3256"/>
    <w:rsid w:val="002A4C74"/>
    <w:rsid w:val="002B0580"/>
    <w:rsid w:val="002B29D6"/>
    <w:rsid w:val="002B3AA7"/>
    <w:rsid w:val="002B491B"/>
    <w:rsid w:val="002C0E2E"/>
    <w:rsid w:val="002C42D8"/>
    <w:rsid w:val="002C6EBB"/>
    <w:rsid w:val="002C6FE6"/>
    <w:rsid w:val="002C79D1"/>
    <w:rsid w:val="002C7E2C"/>
    <w:rsid w:val="002D02E2"/>
    <w:rsid w:val="002D4FA1"/>
    <w:rsid w:val="002D7641"/>
    <w:rsid w:val="002E1C9A"/>
    <w:rsid w:val="002E5C30"/>
    <w:rsid w:val="002F1EFC"/>
    <w:rsid w:val="00300263"/>
    <w:rsid w:val="00300CCF"/>
    <w:rsid w:val="00302685"/>
    <w:rsid w:val="003043D5"/>
    <w:rsid w:val="00313802"/>
    <w:rsid w:val="003141F0"/>
    <w:rsid w:val="003146CB"/>
    <w:rsid w:val="00317085"/>
    <w:rsid w:val="00317D7D"/>
    <w:rsid w:val="00320653"/>
    <w:rsid w:val="00330208"/>
    <w:rsid w:val="0033479A"/>
    <w:rsid w:val="00342215"/>
    <w:rsid w:val="003453D2"/>
    <w:rsid w:val="00347214"/>
    <w:rsid w:val="00350F04"/>
    <w:rsid w:val="0035563A"/>
    <w:rsid w:val="00355F60"/>
    <w:rsid w:val="003562A5"/>
    <w:rsid w:val="0036167E"/>
    <w:rsid w:val="00366652"/>
    <w:rsid w:val="0036773B"/>
    <w:rsid w:val="00377E5C"/>
    <w:rsid w:val="00380224"/>
    <w:rsid w:val="00383CF6"/>
    <w:rsid w:val="003904C0"/>
    <w:rsid w:val="0039524C"/>
    <w:rsid w:val="003A36E2"/>
    <w:rsid w:val="003A3B7C"/>
    <w:rsid w:val="003A4A1C"/>
    <w:rsid w:val="003B09C5"/>
    <w:rsid w:val="003B1606"/>
    <w:rsid w:val="003B7000"/>
    <w:rsid w:val="003B7FA5"/>
    <w:rsid w:val="003C068E"/>
    <w:rsid w:val="003C5B3D"/>
    <w:rsid w:val="003D137C"/>
    <w:rsid w:val="003D1F9E"/>
    <w:rsid w:val="003E3D06"/>
    <w:rsid w:val="003E53DF"/>
    <w:rsid w:val="003F1B90"/>
    <w:rsid w:val="003F4AE0"/>
    <w:rsid w:val="00403ACC"/>
    <w:rsid w:val="00411830"/>
    <w:rsid w:val="0041192B"/>
    <w:rsid w:val="00413918"/>
    <w:rsid w:val="00415108"/>
    <w:rsid w:val="0041642C"/>
    <w:rsid w:val="004178D4"/>
    <w:rsid w:val="00417F57"/>
    <w:rsid w:val="00420376"/>
    <w:rsid w:val="00420E77"/>
    <w:rsid w:val="00422D47"/>
    <w:rsid w:val="00423B05"/>
    <w:rsid w:val="00427891"/>
    <w:rsid w:val="0043173F"/>
    <w:rsid w:val="00432F54"/>
    <w:rsid w:val="004336B7"/>
    <w:rsid w:val="00436194"/>
    <w:rsid w:val="0043731A"/>
    <w:rsid w:val="00441F48"/>
    <w:rsid w:val="00441F86"/>
    <w:rsid w:val="0044407A"/>
    <w:rsid w:val="00445DE3"/>
    <w:rsid w:val="00451C8B"/>
    <w:rsid w:val="00454420"/>
    <w:rsid w:val="0045669B"/>
    <w:rsid w:val="0045738E"/>
    <w:rsid w:val="00462319"/>
    <w:rsid w:val="004677D0"/>
    <w:rsid w:val="00482690"/>
    <w:rsid w:val="004829B6"/>
    <w:rsid w:val="0049299F"/>
    <w:rsid w:val="00493AF4"/>
    <w:rsid w:val="004A0C91"/>
    <w:rsid w:val="004A193E"/>
    <w:rsid w:val="004A210F"/>
    <w:rsid w:val="004A4093"/>
    <w:rsid w:val="004A6F04"/>
    <w:rsid w:val="004B0278"/>
    <w:rsid w:val="004B3E77"/>
    <w:rsid w:val="004B504F"/>
    <w:rsid w:val="004B5F66"/>
    <w:rsid w:val="004B6364"/>
    <w:rsid w:val="004B7121"/>
    <w:rsid w:val="004B7706"/>
    <w:rsid w:val="004B7AEE"/>
    <w:rsid w:val="004C0D48"/>
    <w:rsid w:val="004C713B"/>
    <w:rsid w:val="004D30E2"/>
    <w:rsid w:val="004F0D18"/>
    <w:rsid w:val="004F0F74"/>
    <w:rsid w:val="00500DBC"/>
    <w:rsid w:val="0050676B"/>
    <w:rsid w:val="005101AF"/>
    <w:rsid w:val="00510AE5"/>
    <w:rsid w:val="00510D50"/>
    <w:rsid w:val="00512D18"/>
    <w:rsid w:val="005134DC"/>
    <w:rsid w:val="005143CF"/>
    <w:rsid w:val="00525954"/>
    <w:rsid w:val="00531C3D"/>
    <w:rsid w:val="00532294"/>
    <w:rsid w:val="00536BFA"/>
    <w:rsid w:val="005540D4"/>
    <w:rsid w:val="005654AF"/>
    <w:rsid w:val="00572345"/>
    <w:rsid w:val="00575469"/>
    <w:rsid w:val="00581AFF"/>
    <w:rsid w:val="005836AA"/>
    <w:rsid w:val="00583E05"/>
    <w:rsid w:val="00587D56"/>
    <w:rsid w:val="00591854"/>
    <w:rsid w:val="00592CC5"/>
    <w:rsid w:val="00594885"/>
    <w:rsid w:val="00597F7E"/>
    <w:rsid w:val="005A19B8"/>
    <w:rsid w:val="005A312B"/>
    <w:rsid w:val="005A487E"/>
    <w:rsid w:val="005A5959"/>
    <w:rsid w:val="005A5AF0"/>
    <w:rsid w:val="005A7823"/>
    <w:rsid w:val="005B3A23"/>
    <w:rsid w:val="005B7B26"/>
    <w:rsid w:val="005C1EE1"/>
    <w:rsid w:val="005C3CC7"/>
    <w:rsid w:val="005D0DDF"/>
    <w:rsid w:val="005D249E"/>
    <w:rsid w:val="005D43DE"/>
    <w:rsid w:val="005E19E0"/>
    <w:rsid w:val="005E2AA7"/>
    <w:rsid w:val="005E6130"/>
    <w:rsid w:val="005F251D"/>
    <w:rsid w:val="005F2D40"/>
    <w:rsid w:val="005F56B7"/>
    <w:rsid w:val="005F6A5F"/>
    <w:rsid w:val="00602865"/>
    <w:rsid w:val="00605E18"/>
    <w:rsid w:val="00606F32"/>
    <w:rsid w:val="0061331F"/>
    <w:rsid w:val="00614A76"/>
    <w:rsid w:val="0063372D"/>
    <w:rsid w:val="00633EAD"/>
    <w:rsid w:val="006354EB"/>
    <w:rsid w:val="006356D3"/>
    <w:rsid w:val="00640BD0"/>
    <w:rsid w:val="00641FD3"/>
    <w:rsid w:val="00647715"/>
    <w:rsid w:val="00647EA0"/>
    <w:rsid w:val="0065462E"/>
    <w:rsid w:val="006566C0"/>
    <w:rsid w:val="00660A82"/>
    <w:rsid w:val="00671F41"/>
    <w:rsid w:val="0067398A"/>
    <w:rsid w:val="00681A15"/>
    <w:rsid w:val="00687837"/>
    <w:rsid w:val="006A4FC8"/>
    <w:rsid w:val="006A5074"/>
    <w:rsid w:val="006A52FE"/>
    <w:rsid w:val="006A6FFD"/>
    <w:rsid w:val="006B2B54"/>
    <w:rsid w:val="006B44AF"/>
    <w:rsid w:val="006C34F5"/>
    <w:rsid w:val="006C39F4"/>
    <w:rsid w:val="006C6FB1"/>
    <w:rsid w:val="006C70C7"/>
    <w:rsid w:val="006D0A07"/>
    <w:rsid w:val="006D3010"/>
    <w:rsid w:val="006D7CA0"/>
    <w:rsid w:val="006E0009"/>
    <w:rsid w:val="006E3927"/>
    <w:rsid w:val="006E4586"/>
    <w:rsid w:val="006E64C6"/>
    <w:rsid w:val="00707E49"/>
    <w:rsid w:val="00722FF6"/>
    <w:rsid w:val="007239F0"/>
    <w:rsid w:val="00723A58"/>
    <w:rsid w:val="00725BC8"/>
    <w:rsid w:val="00736E2C"/>
    <w:rsid w:val="0074406C"/>
    <w:rsid w:val="007448BC"/>
    <w:rsid w:val="00746706"/>
    <w:rsid w:val="00751CC9"/>
    <w:rsid w:val="0075227E"/>
    <w:rsid w:val="0075393F"/>
    <w:rsid w:val="00753C68"/>
    <w:rsid w:val="00760D14"/>
    <w:rsid w:val="007638CB"/>
    <w:rsid w:val="00770634"/>
    <w:rsid w:val="00772ACE"/>
    <w:rsid w:val="00777E89"/>
    <w:rsid w:val="007923AE"/>
    <w:rsid w:val="007A4F09"/>
    <w:rsid w:val="007A51F6"/>
    <w:rsid w:val="007A7C17"/>
    <w:rsid w:val="007B0A5A"/>
    <w:rsid w:val="007B22FE"/>
    <w:rsid w:val="007B2E45"/>
    <w:rsid w:val="007B4B97"/>
    <w:rsid w:val="007C0760"/>
    <w:rsid w:val="007C387F"/>
    <w:rsid w:val="007D77C0"/>
    <w:rsid w:val="007D7AD4"/>
    <w:rsid w:val="007E0881"/>
    <w:rsid w:val="007E21BA"/>
    <w:rsid w:val="007F143A"/>
    <w:rsid w:val="007F2FA1"/>
    <w:rsid w:val="007F5A0C"/>
    <w:rsid w:val="00800187"/>
    <w:rsid w:val="00800AE3"/>
    <w:rsid w:val="00806396"/>
    <w:rsid w:val="008072E5"/>
    <w:rsid w:val="0081130E"/>
    <w:rsid w:val="00814D74"/>
    <w:rsid w:val="00816C74"/>
    <w:rsid w:val="00816D53"/>
    <w:rsid w:val="00824F8A"/>
    <w:rsid w:val="0082700C"/>
    <w:rsid w:val="00827CD0"/>
    <w:rsid w:val="00831C1C"/>
    <w:rsid w:val="008402E5"/>
    <w:rsid w:val="0084318E"/>
    <w:rsid w:val="00846013"/>
    <w:rsid w:val="008508F5"/>
    <w:rsid w:val="00851B21"/>
    <w:rsid w:val="00862168"/>
    <w:rsid w:val="0086658D"/>
    <w:rsid w:val="00867D91"/>
    <w:rsid w:val="0087068C"/>
    <w:rsid w:val="008711DD"/>
    <w:rsid w:val="00871CEF"/>
    <w:rsid w:val="00871D6E"/>
    <w:rsid w:val="00874433"/>
    <w:rsid w:val="008849A9"/>
    <w:rsid w:val="00892737"/>
    <w:rsid w:val="00895B98"/>
    <w:rsid w:val="008970F7"/>
    <w:rsid w:val="00897748"/>
    <w:rsid w:val="00897794"/>
    <w:rsid w:val="008A02AE"/>
    <w:rsid w:val="008A1B1A"/>
    <w:rsid w:val="008A6B2E"/>
    <w:rsid w:val="008A7605"/>
    <w:rsid w:val="008B3513"/>
    <w:rsid w:val="008B3ED8"/>
    <w:rsid w:val="008B44E2"/>
    <w:rsid w:val="008B4581"/>
    <w:rsid w:val="008B5D38"/>
    <w:rsid w:val="008B7330"/>
    <w:rsid w:val="008C38FB"/>
    <w:rsid w:val="008C7786"/>
    <w:rsid w:val="008C7E81"/>
    <w:rsid w:val="008D4C9B"/>
    <w:rsid w:val="008E0402"/>
    <w:rsid w:val="008E169B"/>
    <w:rsid w:val="008E5CDE"/>
    <w:rsid w:val="008E6410"/>
    <w:rsid w:val="008F27EE"/>
    <w:rsid w:val="008F6271"/>
    <w:rsid w:val="0090154A"/>
    <w:rsid w:val="0090597E"/>
    <w:rsid w:val="00905F8A"/>
    <w:rsid w:val="009079B3"/>
    <w:rsid w:val="00910778"/>
    <w:rsid w:val="00912A82"/>
    <w:rsid w:val="00921411"/>
    <w:rsid w:val="00921627"/>
    <w:rsid w:val="00927144"/>
    <w:rsid w:val="00932F2B"/>
    <w:rsid w:val="00934591"/>
    <w:rsid w:val="00936A45"/>
    <w:rsid w:val="00952192"/>
    <w:rsid w:val="00954225"/>
    <w:rsid w:val="00955131"/>
    <w:rsid w:val="00961124"/>
    <w:rsid w:val="009623FD"/>
    <w:rsid w:val="00962E48"/>
    <w:rsid w:val="00964A84"/>
    <w:rsid w:val="00965558"/>
    <w:rsid w:val="009666B2"/>
    <w:rsid w:val="00970F12"/>
    <w:rsid w:val="0097306F"/>
    <w:rsid w:val="00974F48"/>
    <w:rsid w:val="00984E1D"/>
    <w:rsid w:val="009939A8"/>
    <w:rsid w:val="00995C05"/>
    <w:rsid w:val="009A7EDC"/>
    <w:rsid w:val="009B0625"/>
    <w:rsid w:val="009B0774"/>
    <w:rsid w:val="009B0DBB"/>
    <w:rsid w:val="009B2861"/>
    <w:rsid w:val="009B79E0"/>
    <w:rsid w:val="009C501E"/>
    <w:rsid w:val="009D1605"/>
    <w:rsid w:val="009D1814"/>
    <w:rsid w:val="009D23CE"/>
    <w:rsid w:val="009E322E"/>
    <w:rsid w:val="009E5673"/>
    <w:rsid w:val="00A005B8"/>
    <w:rsid w:val="00A02571"/>
    <w:rsid w:val="00A179CB"/>
    <w:rsid w:val="00A219F3"/>
    <w:rsid w:val="00A233A8"/>
    <w:rsid w:val="00A27305"/>
    <w:rsid w:val="00A3016B"/>
    <w:rsid w:val="00A309FA"/>
    <w:rsid w:val="00A31540"/>
    <w:rsid w:val="00A31F54"/>
    <w:rsid w:val="00A358B8"/>
    <w:rsid w:val="00A5182D"/>
    <w:rsid w:val="00A549F3"/>
    <w:rsid w:val="00A57953"/>
    <w:rsid w:val="00A61AE8"/>
    <w:rsid w:val="00A72572"/>
    <w:rsid w:val="00A86656"/>
    <w:rsid w:val="00A900BC"/>
    <w:rsid w:val="00A9153B"/>
    <w:rsid w:val="00A93F13"/>
    <w:rsid w:val="00A9781B"/>
    <w:rsid w:val="00AA5819"/>
    <w:rsid w:val="00AA6934"/>
    <w:rsid w:val="00AA6E51"/>
    <w:rsid w:val="00AA7644"/>
    <w:rsid w:val="00AA7D11"/>
    <w:rsid w:val="00AB581E"/>
    <w:rsid w:val="00AC041E"/>
    <w:rsid w:val="00AC1CE8"/>
    <w:rsid w:val="00AC320B"/>
    <w:rsid w:val="00AC56F1"/>
    <w:rsid w:val="00AD70C0"/>
    <w:rsid w:val="00AE6B75"/>
    <w:rsid w:val="00AF50DB"/>
    <w:rsid w:val="00AF58F2"/>
    <w:rsid w:val="00AF6CF2"/>
    <w:rsid w:val="00AF7151"/>
    <w:rsid w:val="00B027E1"/>
    <w:rsid w:val="00B11C24"/>
    <w:rsid w:val="00B23B8D"/>
    <w:rsid w:val="00B37E42"/>
    <w:rsid w:val="00B40F5D"/>
    <w:rsid w:val="00B43FAD"/>
    <w:rsid w:val="00B51C64"/>
    <w:rsid w:val="00B53A1D"/>
    <w:rsid w:val="00B5775F"/>
    <w:rsid w:val="00B601DB"/>
    <w:rsid w:val="00B713CC"/>
    <w:rsid w:val="00B72EBE"/>
    <w:rsid w:val="00B73127"/>
    <w:rsid w:val="00B750BF"/>
    <w:rsid w:val="00B9101B"/>
    <w:rsid w:val="00B910E9"/>
    <w:rsid w:val="00B96F1E"/>
    <w:rsid w:val="00B972B7"/>
    <w:rsid w:val="00BA13F4"/>
    <w:rsid w:val="00BA7C47"/>
    <w:rsid w:val="00BB5C9D"/>
    <w:rsid w:val="00BB74F9"/>
    <w:rsid w:val="00BC1372"/>
    <w:rsid w:val="00BC13E9"/>
    <w:rsid w:val="00BC3A0E"/>
    <w:rsid w:val="00BC601E"/>
    <w:rsid w:val="00BC6216"/>
    <w:rsid w:val="00BC6D24"/>
    <w:rsid w:val="00BC7350"/>
    <w:rsid w:val="00BD04F2"/>
    <w:rsid w:val="00BD11AC"/>
    <w:rsid w:val="00BE0032"/>
    <w:rsid w:val="00BE0ECE"/>
    <w:rsid w:val="00BE22D6"/>
    <w:rsid w:val="00BE2597"/>
    <w:rsid w:val="00BE33BA"/>
    <w:rsid w:val="00BE38E0"/>
    <w:rsid w:val="00BE4795"/>
    <w:rsid w:val="00BE51D8"/>
    <w:rsid w:val="00BE520F"/>
    <w:rsid w:val="00BE7D5C"/>
    <w:rsid w:val="00BF00BC"/>
    <w:rsid w:val="00BF2586"/>
    <w:rsid w:val="00BF40C8"/>
    <w:rsid w:val="00BF662B"/>
    <w:rsid w:val="00C02DF5"/>
    <w:rsid w:val="00C078DC"/>
    <w:rsid w:val="00C175AD"/>
    <w:rsid w:val="00C179FC"/>
    <w:rsid w:val="00C208D1"/>
    <w:rsid w:val="00C2109F"/>
    <w:rsid w:val="00C2252F"/>
    <w:rsid w:val="00C228BF"/>
    <w:rsid w:val="00C24472"/>
    <w:rsid w:val="00C33FD1"/>
    <w:rsid w:val="00C34507"/>
    <w:rsid w:val="00C37120"/>
    <w:rsid w:val="00C3746D"/>
    <w:rsid w:val="00C378C4"/>
    <w:rsid w:val="00C40611"/>
    <w:rsid w:val="00C41DD6"/>
    <w:rsid w:val="00C43A91"/>
    <w:rsid w:val="00C44990"/>
    <w:rsid w:val="00C46F17"/>
    <w:rsid w:val="00C5700F"/>
    <w:rsid w:val="00C576DB"/>
    <w:rsid w:val="00C60717"/>
    <w:rsid w:val="00C62D8F"/>
    <w:rsid w:val="00C709C6"/>
    <w:rsid w:val="00C73E4C"/>
    <w:rsid w:val="00C73FFA"/>
    <w:rsid w:val="00C744D4"/>
    <w:rsid w:val="00C75D15"/>
    <w:rsid w:val="00C81575"/>
    <w:rsid w:val="00C8247D"/>
    <w:rsid w:val="00C906F0"/>
    <w:rsid w:val="00C945F4"/>
    <w:rsid w:val="00CA17BC"/>
    <w:rsid w:val="00CA2C5A"/>
    <w:rsid w:val="00CA5F85"/>
    <w:rsid w:val="00CB1C0C"/>
    <w:rsid w:val="00CB3724"/>
    <w:rsid w:val="00CB5211"/>
    <w:rsid w:val="00CB5D7F"/>
    <w:rsid w:val="00CB6BCF"/>
    <w:rsid w:val="00CC1334"/>
    <w:rsid w:val="00CC194E"/>
    <w:rsid w:val="00CC1AF7"/>
    <w:rsid w:val="00CC7B34"/>
    <w:rsid w:val="00CD1498"/>
    <w:rsid w:val="00CD2DCD"/>
    <w:rsid w:val="00CD345B"/>
    <w:rsid w:val="00CD4A64"/>
    <w:rsid w:val="00CD4BE5"/>
    <w:rsid w:val="00CE0494"/>
    <w:rsid w:val="00CE10F8"/>
    <w:rsid w:val="00CE36C1"/>
    <w:rsid w:val="00CE3DBA"/>
    <w:rsid w:val="00CE4045"/>
    <w:rsid w:val="00CF34EB"/>
    <w:rsid w:val="00CF55D7"/>
    <w:rsid w:val="00D0217F"/>
    <w:rsid w:val="00D05D80"/>
    <w:rsid w:val="00D12EB7"/>
    <w:rsid w:val="00D20580"/>
    <w:rsid w:val="00D20A02"/>
    <w:rsid w:val="00D24EC7"/>
    <w:rsid w:val="00D25D82"/>
    <w:rsid w:val="00D26866"/>
    <w:rsid w:val="00D2690E"/>
    <w:rsid w:val="00D30A99"/>
    <w:rsid w:val="00D31E75"/>
    <w:rsid w:val="00D43A13"/>
    <w:rsid w:val="00D45AEC"/>
    <w:rsid w:val="00D6293D"/>
    <w:rsid w:val="00D63DDA"/>
    <w:rsid w:val="00D66F97"/>
    <w:rsid w:val="00D678F2"/>
    <w:rsid w:val="00D7673E"/>
    <w:rsid w:val="00D8387A"/>
    <w:rsid w:val="00D93A79"/>
    <w:rsid w:val="00D95BFB"/>
    <w:rsid w:val="00D97728"/>
    <w:rsid w:val="00DA0167"/>
    <w:rsid w:val="00DA58EE"/>
    <w:rsid w:val="00DB2321"/>
    <w:rsid w:val="00DB6031"/>
    <w:rsid w:val="00DB7BC3"/>
    <w:rsid w:val="00DC1534"/>
    <w:rsid w:val="00DC79C1"/>
    <w:rsid w:val="00DE2C05"/>
    <w:rsid w:val="00DE49B7"/>
    <w:rsid w:val="00DF20E5"/>
    <w:rsid w:val="00DF2CDA"/>
    <w:rsid w:val="00DF32C0"/>
    <w:rsid w:val="00DF75F8"/>
    <w:rsid w:val="00E01B5F"/>
    <w:rsid w:val="00E030D7"/>
    <w:rsid w:val="00E04821"/>
    <w:rsid w:val="00E05EE9"/>
    <w:rsid w:val="00E17730"/>
    <w:rsid w:val="00E23CB2"/>
    <w:rsid w:val="00E25405"/>
    <w:rsid w:val="00E26D36"/>
    <w:rsid w:val="00E329FE"/>
    <w:rsid w:val="00E33319"/>
    <w:rsid w:val="00E36E5D"/>
    <w:rsid w:val="00E37C79"/>
    <w:rsid w:val="00E4156D"/>
    <w:rsid w:val="00E429E2"/>
    <w:rsid w:val="00E42CE4"/>
    <w:rsid w:val="00E44C15"/>
    <w:rsid w:val="00E506E4"/>
    <w:rsid w:val="00E5103B"/>
    <w:rsid w:val="00E51140"/>
    <w:rsid w:val="00E55192"/>
    <w:rsid w:val="00E554CA"/>
    <w:rsid w:val="00E56AF2"/>
    <w:rsid w:val="00E61973"/>
    <w:rsid w:val="00E65750"/>
    <w:rsid w:val="00E736C5"/>
    <w:rsid w:val="00E73FC2"/>
    <w:rsid w:val="00E754FD"/>
    <w:rsid w:val="00E7758C"/>
    <w:rsid w:val="00E77D02"/>
    <w:rsid w:val="00E81BC4"/>
    <w:rsid w:val="00E843BF"/>
    <w:rsid w:val="00E90E09"/>
    <w:rsid w:val="00E912BD"/>
    <w:rsid w:val="00E928ED"/>
    <w:rsid w:val="00E974A3"/>
    <w:rsid w:val="00E97E5F"/>
    <w:rsid w:val="00EA242A"/>
    <w:rsid w:val="00EA42CD"/>
    <w:rsid w:val="00EA6A1D"/>
    <w:rsid w:val="00EA6A61"/>
    <w:rsid w:val="00EA6AE7"/>
    <w:rsid w:val="00EB2679"/>
    <w:rsid w:val="00EB3913"/>
    <w:rsid w:val="00EB6196"/>
    <w:rsid w:val="00EC0D4A"/>
    <w:rsid w:val="00EC222B"/>
    <w:rsid w:val="00EC2551"/>
    <w:rsid w:val="00EC5C01"/>
    <w:rsid w:val="00ED3F39"/>
    <w:rsid w:val="00ED4F18"/>
    <w:rsid w:val="00ED54CF"/>
    <w:rsid w:val="00ED665C"/>
    <w:rsid w:val="00ED73BB"/>
    <w:rsid w:val="00EE5968"/>
    <w:rsid w:val="00EE75E5"/>
    <w:rsid w:val="00EF1AFA"/>
    <w:rsid w:val="00EF52D4"/>
    <w:rsid w:val="00EF64A8"/>
    <w:rsid w:val="00F03C3B"/>
    <w:rsid w:val="00F10D9F"/>
    <w:rsid w:val="00F12CC1"/>
    <w:rsid w:val="00F14E0E"/>
    <w:rsid w:val="00F21402"/>
    <w:rsid w:val="00F23C93"/>
    <w:rsid w:val="00F3060C"/>
    <w:rsid w:val="00F30F09"/>
    <w:rsid w:val="00F3403C"/>
    <w:rsid w:val="00F3633E"/>
    <w:rsid w:val="00F3724F"/>
    <w:rsid w:val="00F42456"/>
    <w:rsid w:val="00F424EA"/>
    <w:rsid w:val="00F426F7"/>
    <w:rsid w:val="00F4681E"/>
    <w:rsid w:val="00F46DB6"/>
    <w:rsid w:val="00F64508"/>
    <w:rsid w:val="00F66082"/>
    <w:rsid w:val="00F668C4"/>
    <w:rsid w:val="00F70F76"/>
    <w:rsid w:val="00F74F55"/>
    <w:rsid w:val="00F77B52"/>
    <w:rsid w:val="00F81734"/>
    <w:rsid w:val="00F85301"/>
    <w:rsid w:val="00F9292B"/>
    <w:rsid w:val="00F93072"/>
    <w:rsid w:val="00FA0526"/>
    <w:rsid w:val="00FA1C46"/>
    <w:rsid w:val="00FA5387"/>
    <w:rsid w:val="00FA7DCA"/>
    <w:rsid w:val="00FD7A0D"/>
    <w:rsid w:val="00FE19BB"/>
    <w:rsid w:val="00FE6183"/>
    <w:rsid w:val="00FF0F39"/>
    <w:rsid w:val="00FF1369"/>
    <w:rsid w:val="00FF1EAA"/>
    <w:rsid w:val="00FF25F9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8C3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8C3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8C38F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footnote reference"/>
    <w:rsid w:val="008C38FB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C38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e">
    <w:name w:val="Абзац списка Знак"/>
    <w:link w:val="ad"/>
    <w:uiPriority w:val="34"/>
    <w:locked/>
    <w:rsid w:val="00220F85"/>
  </w:style>
  <w:style w:type="table" w:customStyle="1" w:styleId="13">
    <w:name w:val="Сетка таблицы1"/>
    <w:basedOn w:val="a1"/>
    <w:next w:val="a3"/>
    <w:uiPriority w:val="59"/>
    <w:rsid w:val="003141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basedOn w:val="a0"/>
    <w:uiPriority w:val="99"/>
    <w:semiHidden/>
    <w:unhideWhenUsed/>
    <w:rsid w:val="00500DB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00DB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00DB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00DB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00DBC"/>
    <w:rPr>
      <w:b/>
      <w:bCs/>
      <w:sz w:val="20"/>
      <w:szCs w:val="20"/>
    </w:rPr>
  </w:style>
  <w:style w:type="paragraph" w:customStyle="1" w:styleId="Default">
    <w:name w:val="Default"/>
    <w:rsid w:val="00E77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064;&#1072;&#1073;&#1083;&#1086;&#1085;&#1099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B9AD-F7AB-4019-848A-F7081B47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2567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Любовь Юрьевна  Малкова</cp:lastModifiedBy>
  <cp:revision>490</cp:revision>
  <cp:lastPrinted>2021-04-08T12:50:00Z</cp:lastPrinted>
  <dcterms:created xsi:type="dcterms:W3CDTF">2017-11-21T12:53:00Z</dcterms:created>
  <dcterms:modified xsi:type="dcterms:W3CDTF">2021-04-08T12:50:00Z</dcterms:modified>
</cp:coreProperties>
</file>